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066" w14:textId="77777777" w:rsidR="00F26CDE" w:rsidRPr="00F26CDE" w:rsidRDefault="00F26CDE">
      <w:pPr>
        <w:spacing w:line="240" w:lineRule="auto"/>
        <w:rPr>
          <w:sz w:val="24"/>
          <w:szCs w:val="24"/>
          <w:lang w:eastAsia="en-US"/>
        </w:rPr>
      </w:pPr>
    </w:p>
    <w:p w14:paraId="5E033FA6" w14:textId="77777777" w:rsidR="00FE36A9" w:rsidRDefault="00FE36A9" w:rsidP="00F26CDE">
      <w:pPr>
        <w:jc w:val="both"/>
        <w:rPr>
          <w:rStyle w:val="5yl5"/>
          <w:rFonts w:cstheme="minorHAnsi"/>
        </w:rPr>
      </w:pPr>
    </w:p>
    <w:p w14:paraId="4A04D402" w14:textId="77777777" w:rsidR="00FE36A9" w:rsidRDefault="00FE36A9" w:rsidP="00F26CDE">
      <w:pPr>
        <w:jc w:val="both"/>
        <w:rPr>
          <w:rStyle w:val="5yl5"/>
          <w:rFonts w:cstheme="minorHAnsi"/>
        </w:rPr>
      </w:pPr>
    </w:p>
    <w:p w14:paraId="0882AFDB" w14:textId="3DADA7A2" w:rsidR="00F26CDE" w:rsidRPr="00F26CDE" w:rsidRDefault="00F26CDE" w:rsidP="00F26CDE">
      <w:pPr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>Szanowni Państwo,</w:t>
      </w:r>
    </w:p>
    <w:p w14:paraId="18A11CAF" w14:textId="77777777" w:rsidR="00F26CDE" w:rsidRPr="00F26CDE" w:rsidRDefault="00F26CDE" w:rsidP="00F26CDE">
      <w:pPr>
        <w:jc w:val="both"/>
        <w:rPr>
          <w:rStyle w:val="5yl5"/>
          <w:rFonts w:cstheme="minorHAnsi"/>
        </w:rPr>
      </w:pPr>
    </w:p>
    <w:p w14:paraId="77D61AEC" w14:textId="563D2C57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 xml:space="preserve">nazywam się </w:t>
      </w:r>
      <w:r w:rsidR="004B0D0B">
        <w:rPr>
          <w:rStyle w:val="5yl5"/>
          <w:rFonts w:cstheme="minorHAnsi"/>
        </w:rPr>
        <w:t>………………………….</w:t>
      </w:r>
      <w:r w:rsidRPr="00F26CDE">
        <w:rPr>
          <w:rStyle w:val="5yl5"/>
          <w:rFonts w:cstheme="minorHAnsi"/>
        </w:rPr>
        <w:t>, jestem studentką</w:t>
      </w:r>
      <w:r w:rsidR="004B0D0B">
        <w:rPr>
          <w:rStyle w:val="5yl5"/>
          <w:rFonts w:cstheme="minorHAnsi"/>
        </w:rPr>
        <w:t>/studentem</w:t>
      </w:r>
      <w:r w:rsidRPr="00F26CDE">
        <w:rPr>
          <w:rStyle w:val="5yl5"/>
          <w:rFonts w:cstheme="minorHAnsi"/>
        </w:rPr>
        <w:t xml:space="preserve"> </w:t>
      </w:r>
      <w:r w:rsidR="004B0D0B">
        <w:rPr>
          <w:rStyle w:val="5yl5"/>
          <w:rFonts w:cstheme="minorHAnsi"/>
        </w:rPr>
        <w:t>……..</w:t>
      </w:r>
      <w:r w:rsidRPr="00F26CDE">
        <w:rPr>
          <w:rStyle w:val="5yl5"/>
          <w:rFonts w:cstheme="minorHAnsi"/>
        </w:rPr>
        <w:t xml:space="preserve"> roku na kierunku </w:t>
      </w:r>
      <w:r w:rsidR="004B0D0B">
        <w:rPr>
          <w:rStyle w:val="5yl5"/>
          <w:rFonts w:cstheme="minorHAnsi"/>
        </w:rPr>
        <w:t>………………………….</w:t>
      </w:r>
      <w:r w:rsidRPr="00F26CDE">
        <w:rPr>
          <w:rStyle w:val="5yl5"/>
          <w:rFonts w:cstheme="minorHAnsi"/>
        </w:rPr>
        <w:t xml:space="preserve"> w </w:t>
      </w:r>
      <w:r w:rsidR="00FE36A9">
        <w:rPr>
          <w:rStyle w:val="5yl5"/>
          <w:rFonts w:cstheme="minorHAnsi"/>
        </w:rPr>
        <w:t xml:space="preserve">Akademii </w:t>
      </w:r>
      <w:r w:rsidR="001248FE">
        <w:rPr>
          <w:rStyle w:val="5yl5"/>
          <w:rFonts w:cstheme="minorHAnsi"/>
        </w:rPr>
        <w:t>Łomżyńskiej</w:t>
      </w:r>
      <w:r w:rsidRPr="00F26CDE">
        <w:rPr>
          <w:rStyle w:val="5yl5"/>
          <w:rFonts w:cstheme="minorHAnsi"/>
        </w:rPr>
        <w:t xml:space="preserve">. </w:t>
      </w:r>
    </w:p>
    <w:p w14:paraId="6BD3B629" w14:textId="3638D7C2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>Zwracam się z uprzejmą prośbą o wzięcie udziału w ankiecie, z której dane posłużą do napisania mojej pracy licencjackiej</w:t>
      </w:r>
      <w:r w:rsidR="004B0D0B">
        <w:rPr>
          <w:rStyle w:val="5yl5"/>
          <w:rFonts w:cstheme="minorHAnsi"/>
        </w:rPr>
        <w:t>/magisterskiej pt.: „</w:t>
      </w:r>
      <w:r w:rsidRPr="004B0D0B">
        <w:rPr>
          <w:rStyle w:val="5yl5"/>
          <w:rFonts w:cstheme="minorHAnsi"/>
        </w:rPr>
        <w:t>………………………….</w:t>
      </w:r>
      <w:r w:rsidRPr="00F26CDE">
        <w:rPr>
          <w:rStyle w:val="5yl5"/>
          <w:rFonts w:cstheme="minorHAnsi"/>
        </w:rPr>
        <w:t xml:space="preserve">”. </w:t>
      </w:r>
    </w:p>
    <w:p w14:paraId="3400286C" w14:textId="78B5B5E5" w:rsidR="00F26CDE" w:rsidRPr="00F26CDE" w:rsidRDefault="00F26CDE" w:rsidP="00F26CDE">
      <w:pPr>
        <w:ind w:firstLine="708"/>
        <w:jc w:val="both"/>
        <w:rPr>
          <w:rStyle w:val="5yl5"/>
          <w:rFonts w:cstheme="minorHAnsi"/>
          <w:b/>
        </w:rPr>
      </w:pPr>
      <w:r w:rsidRPr="00F26CDE">
        <w:rPr>
          <w:rStyle w:val="5yl5"/>
          <w:rFonts w:cstheme="minorHAnsi"/>
        </w:rPr>
        <w:t>Ankieta jest całkowicie anonimowa i dobrowolna, wypełnienie ankiety wiąże się ze zgodą na udział</w:t>
      </w:r>
      <w:r w:rsidR="00FE36A9">
        <w:rPr>
          <w:rStyle w:val="5yl5"/>
          <w:rFonts w:cstheme="minorHAnsi"/>
        </w:rPr>
        <w:br/>
      </w:r>
      <w:r w:rsidRPr="00F26CDE">
        <w:rPr>
          <w:rStyle w:val="5yl5"/>
          <w:rFonts w:cstheme="minorHAnsi"/>
        </w:rPr>
        <w:t xml:space="preserve">w badaniu, a uzyskane przeze mnie informacje </w:t>
      </w:r>
      <w:r w:rsidRPr="00F26CDE">
        <w:t>posłużą wyłącznie do celu naukowych i zostaną wykorzystane</w:t>
      </w:r>
      <w:r w:rsidR="00FE36A9">
        <w:br/>
      </w:r>
      <w:r w:rsidRPr="00F26CDE">
        <w:t xml:space="preserve">z zachowaniem pełnej poufności, zgodnie z ustawą z dnia </w:t>
      </w:r>
      <w:r w:rsidR="004B0D0B">
        <w:t>…………………</w:t>
      </w:r>
      <w:r w:rsidRPr="00F26CDE">
        <w:t xml:space="preserve"> o Ochronie Danych Osobowych (Dz.</w:t>
      </w:r>
      <w:r w:rsidR="004B0D0B">
        <w:t> </w:t>
      </w:r>
      <w:r w:rsidRPr="00F26CDE">
        <w:t xml:space="preserve">U. </w:t>
      </w:r>
      <w:r w:rsidR="004B0D0B">
        <w:t>………………….</w:t>
      </w:r>
      <w:r w:rsidRPr="00F26CDE">
        <w:t>)</w:t>
      </w:r>
      <w:r w:rsidRPr="00F26CDE">
        <w:rPr>
          <w:rStyle w:val="5yl5"/>
          <w:rFonts w:cstheme="minorHAnsi"/>
        </w:rPr>
        <w:t xml:space="preserve">. </w:t>
      </w:r>
    </w:p>
    <w:p w14:paraId="051B95DF" w14:textId="239C97CF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 xml:space="preserve">Wypełnienie powinno zająć Państwu nie więcej niż </w:t>
      </w:r>
      <w:r w:rsidR="004B0D0B">
        <w:rPr>
          <w:rStyle w:val="5yl5"/>
          <w:rFonts w:cstheme="minorHAnsi"/>
        </w:rPr>
        <w:t>………………</w:t>
      </w:r>
      <w:r w:rsidRPr="00F26CDE">
        <w:rPr>
          <w:rStyle w:val="5yl5"/>
          <w:rFonts w:cstheme="minorHAnsi"/>
        </w:rPr>
        <w:t xml:space="preserve"> minut. </w:t>
      </w:r>
    </w:p>
    <w:p w14:paraId="0E514F4D" w14:textId="77777777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>Bardzo dziękuję za pomoc oraz poświęcony czas.</w:t>
      </w:r>
    </w:p>
    <w:p w14:paraId="34BD0361" w14:textId="1B2AE39D" w:rsidR="00DF55FA" w:rsidRPr="00F26CDE" w:rsidRDefault="00DF55FA" w:rsidP="00DF55F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F55FA" w:rsidRPr="00F26CDE" w:rsidSect="005D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3D3A" w14:textId="77777777" w:rsidR="00491E2C" w:rsidRDefault="00491E2C">
      <w:r>
        <w:separator/>
      </w:r>
    </w:p>
  </w:endnote>
  <w:endnote w:type="continuationSeparator" w:id="0">
    <w:p w14:paraId="5AA3323E" w14:textId="77777777" w:rsidR="00491E2C" w:rsidRDefault="0049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90B" w14:textId="77777777" w:rsidR="004B0D0B" w:rsidRDefault="004B0D0B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E3720" w14:textId="77777777" w:rsidR="004B0D0B" w:rsidRDefault="004B0D0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9B8E" w14:textId="77777777" w:rsidR="00FE36A9" w:rsidRPr="00FE36A9" w:rsidRDefault="00FE36A9" w:rsidP="00FE36A9">
    <w:pPr>
      <w:spacing w:line="240" w:lineRule="auto"/>
      <w:ind w:left="5954"/>
      <w:rPr>
        <w:rFonts w:eastAsia="Calibri"/>
        <w:noProof/>
        <w:sz w:val="16"/>
        <w:szCs w:val="16"/>
      </w:rPr>
    </w:pPr>
    <w:r w:rsidRPr="00FE36A9">
      <w:rPr>
        <w:rFonts w:eastAsia="Calibri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4931D" wp14:editId="649C86A4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4C7BF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" strokecolor="#c00000" strokeweight=".5pt">
              <v:stroke joinstyle="miter"/>
            </v:line>
          </w:pict>
        </mc:Fallback>
      </mc:AlternateContent>
    </w:r>
    <w:r w:rsidRPr="00FE36A9">
      <w:rPr>
        <w:rFonts w:eastAsia="Calibri"/>
        <w:noProof/>
        <w:sz w:val="16"/>
        <w:szCs w:val="16"/>
      </w:rPr>
      <w:t>18-400 Łomża, ul. Akademicka 14</w:t>
    </w:r>
  </w:p>
  <w:p w14:paraId="73C48733" w14:textId="77777777" w:rsidR="00FE36A9" w:rsidRPr="00FE36A9" w:rsidRDefault="00FE36A9" w:rsidP="00FE36A9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noProof/>
        <w:sz w:val="16"/>
        <w:szCs w:val="16"/>
      </w:rPr>
    </w:pPr>
    <w:r w:rsidRPr="00FE36A9">
      <w:rPr>
        <w:rFonts w:eastAsia="Calibri"/>
        <w:noProof/>
        <w:sz w:val="16"/>
        <w:szCs w:val="16"/>
      </w:rPr>
      <w:t>tel. +48 86 215 59 50, fax +48 86 215 66 00</w:t>
    </w:r>
  </w:p>
  <w:p w14:paraId="5583AFF4" w14:textId="091E79E7" w:rsidR="00FE36A9" w:rsidRPr="00FE36A9" w:rsidRDefault="00FE36A9" w:rsidP="00FE36A9">
    <w:pPr>
      <w:tabs>
        <w:tab w:val="center" w:pos="4536"/>
        <w:tab w:val="left" w:pos="6096"/>
        <w:tab w:val="right" w:pos="9072"/>
      </w:tabs>
      <w:ind w:left="5954"/>
      <w:rPr>
        <w:rFonts w:eastAsia="Calibri"/>
        <w:noProof/>
        <w:sz w:val="16"/>
        <w:szCs w:val="16"/>
      </w:rPr>
    </w:pPr>
    <w:r w:rsidRPr="00FE36A9">
      <w:rPr>
        <w:rFonts w:eastAsia="Calibri"/>
        <w:noProof/>
        <w:sz w:val="16"/>
        <w:szCs w:val="16"/>
      </w:rPr>
      <w:t>e-mail: biuro@al.edu.pl</w:t>
    </w:r>
  </w:p>
  <w:p w14:paraId="38020A5E" w14:textId="6EF5050C" w:rsidR="00FE36A9" w:rsidRPr="00FE36A9" w:rsidRDefault="00FE36A9" w:rsidP="00FE36A9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color w:val="A31A26"/>
        <w:sz w:val="16"/>
        <w:szCs w:val="16"/>
        <w:lang w:eastAsia="en-US"/>
      </w:rPr>
    </w:pPr>
    <w:r w:rsidRPr="00FE36A9">
      <w:rPr>
        <w:rFonts w:eastAsia="Calibri"/>
        <w:noProof/>
        <w:color w:val="A31A26"/>
        <w:sz w:val="16"/>
        <w:szCs w:val="16"/>
      </w:rPr>
      <w:t>al.edu.pl</w:t>
    </w:r>
  </w:p>
  <w:p w14:paraId="418EE4E8" w14:textId="143673F9" w:rsidR="004B0D0B" w:rsidRPr="00A47395" w:rsidRDefault="004B0D0B" w:rsidP="00426375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8ACB" w14:textId="77777777" w:rsidR="001248FE" w:rsidRDefault="0012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2F24" w14:textId="77777777" w:rsidR="00491E2C" w:rsidRDefault="00491E2C">
      <w:r>
        <w:separator/>
      </w:r>
    </w:p>
  </w:footnote>
  <w:footnote w:type="continuationSeparator" w:id="0">
    <w:p w14:paraId="79DB6BB2" w14:textId="77777777" w:rsidR="00491E2C" w:rsidRDefault="0049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8F3E" w14:textId="77777777" w:rsidR="004B0D0B" w:rsidRDefault="00491E2C">
    <w:pPr>
      <w:pStyle w:val="Nagwek"/>
    </w:pPr>
    <w:r>
      <w:rPr>
        <w:noProof/>
      </w:rPr>
      <w:pict w14:anchorId="1289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3329" w14:textId="77777777" w:rsidR="00FE36A9" w:rsidRDefault="00FE36A9" w:rsidP="00E33365">
    <w:pPr>
      <w:pStyle w:val="Nagwek"/>
      <w:tabs>
        <w:tab w:val="clear" w:pos="9072"/>
      </w:tabs>
      <w:ind w:left="-360"/>
      <w:rPr>
        <w:rFonts w:ascii="Tahoma" w:hAnsi="Tahoma" w:cs="Tahoma"/>
      </w:rPr>
    </w:pPr>
  </w:p>
  <w:p w14:paraId="20402AD5" w14:textId="51A063DA" w:rsidR="004B0D0B" w:rsidRDefault="004B0D0B" w:rsidP="00E33365">
    <w:pPr>
      <w:pStyle w:val="Nagwek"/>
      <w:tabs>
        <w:tab w:val="clear" w:pos="9072"/>
      </w:tabs>
      <w:ind w:left="-360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802A" wp14:editId="7A509356">
              <wp:simplePos x="0" y="0"/>
              <wp:positionH relativeFrom="column">
                <wp:posOffset>6743700</wp:posOffset>
              </wp:positionH>
              <wp:positionV relativeFrom="paragraph">
                <wp:posOffset>1184275</wp:posOffset>
              </wp:positionV>
              <wp:extent cx="114300" cy="8250555"/>
              <wp:effectExtent l="0" t="3175" r="0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F8D9" id="Rectangle 8" o:spid="_x0000_s1026" style="position:absolute;margin-left:531pt;margin-top:93.25pt;width:9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" fillcolor="maroon" stroked="f"/>
          </w:pict>
        </mc:Fallback>
      </mc:AlternateContent>
    </w:r>
    <w:r>
      <w:rPr>
        <w:rFonts w:ascii="Tahoma" w:hAnsi="Tahoma" w:cs="Tahoma"/>
      </w:rPr>
      <w:t xml:space="preserve"> </w:t>
    </w:r>
    <w:r w:rsidR="001248FE">
      <w:rPr>
        <w:noProof/>
        <w:lang w:val="de-DE"/>
      </w:rPr>
      <w:drawing>
        <wp:inline distT="0" distB="0" distL="0" distR="0" wp14:anchorId="11237FEF" wp14:editId="4852B58A">
          <wp:extent cx="2320001" cy="9715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285" cy="97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DE3" w14:textId="77777777" w:rsidR="004B0D0B" w:rsidRDefault="00491E2C">
    <w:pPr>
      <w:pStyle w:val="Nagwek"/>
    </w:pPr>
    <w:r>
      <w:rPr>
        <w:noProof/>
      </w:rPr>
      <w:pict w14:anchorId="1F1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B1C"/>
    <w:multiLevelType w:val="multilevel"/>
    <w:tmpl w:val="D994A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1" w15:restartNumberingAfterBreak="0">
    <w:nsid w:val="0682471F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9F"/>
    <w:multiLevelType w:val="hybridMultilevel"/>
    <w:tmpl w:val="5D4CA5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A7CEF"/>
    <w:multiLevelType w:val="hybridMultilevel"/>
    <w:tmpl w:val="8102B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B7"/>
    <w:multiLevelType w:val="hybridMultilevel"/>
    <w:tmpl w:val="FE00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017B"/>
    <w:multiLevelType w:val="hybridMultilevel"/>
    <w:tmpl w:val="6DB4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B87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69FE"/>
    <w:multiLevelType w:val="hybridMultilevel"/>
    <w:tmpl w:val="E0ACC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15B"/>
    <w:multiLevelType w:val="hybridMultilevel"/>
    <w:tmpl w:val="F0E07A0C"/>
    <w:lvl w:ilvl="0" w:tplc="8D905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24D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221F"/>
    <w:multiLevelType w:val="hybridMultilevel"/>
    <w:tmpl w:val="F31E8224"/>
    <w:lvl w:ilvl="0" w:tplc="0CBAA3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D5C02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3781"/>
    <w:multiLevelType w:val="hybridMultilevel"/>
    <w:tmpl w:val="426457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00300"/>
    <w:multiLevelType w:val="hybridMultilevel"/>
    <w:tmpl w:val="CFD4896E"/>
    <w:lvl w:ilvl="0" w:tplc="C5E6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2560"/>
    <w:multiLevelType w:val="hybridMultilevel"/>
    <w:tmpl w:val="B55AC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9239B"/>
    <w:multiLevelType w:val="hybridMultilevel"/>
    <w:tmpl w:val="71DE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6FFE"/>
    <w:multiLevelType w:val="hybridMultilevel"/>
    <w:tmpl w:val="9178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61DBA"/>
    <w:multiLevelType w:val="hybridMultilevel"/>
    <w:tmpl w:val="449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344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1F78"/>
    <w:multiLevelType w:val="hybridMultilevel"/>
    <w:tmpl w:val="2C1EEA72"/>
    <w:lvl w:ilvl="0" w:tplc="7674B1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A0A55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6647"/>
    <w:multiLevelType w:val="hybridMultilevel"/>
    <w:tmpl w:val="DE04F2A6"/>
    <w:lvl w:ilvl="0" w:tplc="9652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4109D"/>
    <w:multiLevelType w:val="hybridMultilevel"/>
    <w:tmpl w:val="0540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61A8"/>
    <w:multiLevelType w:val="hybridMultilevel"/>
    <w:tmpl w:val="B740BD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562C1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60467B"/>
    <w:multiLevelType w:val="hybridMultilevel"/>
    <w:tmpl w:val="80524918"/>
    <w:lvl w:ilvl="0" w:tplc="623AD96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669D9"/>
    <w:multiLevelType w:val="hybridMultilevel"/>
    <w:tmpl w:val="F4CE38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F70826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04FC"/>
    <w:multiLevelType w:val="hybridMultilevel"/>
    <w:tmpl w:val="AD0E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6654"/>
    <w:multiLevelType w:val="hybridMultilevel"/>
    <w:tmpl w:val="BC48BA9A"/>
    <w:lvl w:ilvl="0" w:tplc="1A5CB0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19C30E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DE7825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5CDC"/>
    <w:multiLevelType w:val="hybridMultilevel"/>
    <w:tmpl w:val="7386521A"/>
    <w:lvl w:ilvl="0" w:tplc="96527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0B112B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51713"/>
    <w:multiLevelType w:val="hybridMultilevel"/>
    <w:tmpl w:val="BD40B21E"/>
    <w:lvl w:ilvl="0" w:tplc="8AC8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45C6C"/>
    <w:multiLevelType w:val="hybridMultilevel"/>
    <w:tmpl w:val="96B6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C2C93"/>
    <w:multiLevelType w:val="hybridMultilevel"/>
    <w:tmpl w:val="5E4C20EE"/>
    <w:lvl w:ilvl="0" w:tplc="B9DC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68A7"/>
    <w:multiLevelType w:val="hybridMultilevel"/>
    <w:tmpl w:val="7A6C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708E0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517FD"/>
    <w:multiLevelType w:val="hybridMultilevel"/>
    <w:tmpl w:val="D2FA5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0A5589"/>
    <w:multiLevelType w:val="hybridMultilevel"/>
    <w:tmpl w:val="90569E8A"/>
    <w:lvl w:ilvl="0" w:tplc="A05ECB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4377E"/>
    <w:multiLevelType w:val="hybridMultilevel"/>
    <w:tmpl w:val="38AA64F4"/>
    <w:lvl w:ilvl="0" w:tplc="C282B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FA01EC3"/>
    <w:multiLevelType w:val="hybridMultilevel"/>
    <w:tmpl w:val="7C461D80"/>
    <w:lvl w:ilvl="0" w:tplc="FE62A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ACAB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4593F"/>
    <w:multiLevelType w:val="hybridMultilevel"/>
    <w:tmpl w:val="DB54BA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035D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6123D"/>
    <w:multiLevelType w:val="hybridMultilevel"/>
    <w:tmpl w:val="058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4E33"/>
    <w:multiLevelType w:val="hybridMultilevel"/>
    <w:tmpl w:val="23C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92CAD"/>
    <w:multiLevelType w:val="hybridMultilevel"/>
    <w:tmpl w:val="5AB2C2F0"/>
    <w:lvl w:ilvl="0" w:tplc="FACAB0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BC640E"/>
    <w:multiLevelType w:val="hybridMultilevel"/>
    <w:tmpl w:val="841EFFDE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7DC009D0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21"/>
  </w:num>
  <w:num w:numId="16">
    <w:abstractNumId w:val="34"/>
  </w:num>
  <w:num w:numId="17">
    <w:abstractNumId w:val="8"/>
  </w:num>
  <w:num w:numId="18">
    <w:abstractNumId w:val="27"/>
  </w:num>
  <w:num w:numId="19">
    <w:abstractNumId w:val="20"/>
  </w:num>
  <w:num w:numId="20">
    <w:abstractNumId w:val="1"/>
  </w:num>
  <w:num w:numId="21">
    <w:abstractNumId w:val="7"/>
  </w:num>
  <w:num w:numId="22">
    <w:abstractNumId w:val="16"/>
  </w:num>
  <w:num w:numId="23">
    <w:abstractNumId w:val="33"/>
  </w:num>
  <w:num w:numId="24">
    <w:abstractNumId w:val="15"/>
  </w:num>
  <w:num w:numId="25">
    <w:abstractNumId w:val="5"/>
  </w:num>
  <w:num w:numId="26">
    <w:abstractNumId w:val="31"/>
  </w:num>
  <w:num w:numId="27">
    <w:abstractNumId w:val="42"/>
  </w:num>
  <w:num w:numId="28">
    <w:abstractNumId w:val="25"/>
  </w:num>
  <w:num w:numId="29">
    <w:abstractNumId w:val="41"/>
  </w:num>
  <w:num w:numId="30">
    <w:abstractNumId w:val="29"/>
  </w:num>
  <w:num w:numId="31">
    <w:abstractNumId w:val="24"/>
  </w:num>
  <w:num w:numId="32">
    <w:abstractNumId w:val="32"/>
  </w:num>
  <w:num w:numId="33">
    <w:abstractNumId w:val="10"/>
  </w:num>
  <w:num w:numId="34">
    <w:abstractNumId w:val="46"/>
  </w:num>
  <w:num w:numId="35">
    <w:abstractNumId w:val="18"/>
  </w:num>
  <w:num w:numId="36">
    <w:abstractNumId w:val="4"/>
  </w:num>
  <w:num w:numId="37">
    <w:abstractNumId w:val="26"/>
  </w:num>
  <w:num w:numId="38">
    <w:abstractNumId w:val="6"/>
  </w:num>
  <w:num w:numId="39">
    <w:abstractNumId w:val="3"/>
  </w:num>
  <w:num w:numId="40">
    <w:abstractNumId w:val="22"/>
  </w:num>
  <w:num w:numId="41">
    <w:abstractNumId w:val="43"/>
  </w:num>
  <w:num w:numId="42">
    <w:abstractNumId w:val="28"/>
  </w:num>
  <w:num w:numId="43">
    <w:abstractNumId w:val="19"/>
  </w:num>
  <w:num w:numId="44">
    <w:abstractNumId w:val="40"/>
  </w:num>
  <w:num w:numId="45">
    <w:abstractNumId w:val="2"/>
  </w:num>
  <w:num w:numId="46">
    <w:abstractNumId w:val="35"/>
  </w:num>
  <w:num w:numId="47">
    <w:abstractNumId w:val="45"/>
  </w:num>
  <w:num w:numId="48">
    <w:abstractNumId w:val="3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6B"/>
    <w:rsid w:val="00010BF0"/>
    <w:rsid w:val="00010F28"/>
    <w:rsid w:val="00012023"/>
    <w:rsid w:val="000168EA"/>
    <w:rsid w:val="00023277"/>
    <w:rsid w:val="000417B7"/>
    <w:rsid w:val="00050C89"/>
    <w:rsid w:val="00067D4C"/>
    <w:rsid w:val="00070222"/>
    <w:rsid w:val="000769D2"/>
    <w:rsid w:val="000937F4"/>
    <w:rsid w:val="000A2C08"/>
    <w:rsid w:val="000D267C"/>
    <w:rsid w:val="000F38D6"/>
    <w:rsid w:val="001031EC"/>
    <w:rsid w:val="001248FE"/>
    <w:rsid w:val="00125BDA"/>
    <w:rsid w:val="00126274"/>
    <w:rsid w:val="00132FAA"/>
    <w:rsid w:val="001352AE"/>
    <w:rsid w:val="00150A77"/>
    <w:rsid w:val="0018205A"/>
    <w:rsid w:val="001938B6"/>
    <w:rsid w:val="001949A3"/>
    <w:rsid w:val="00196925"/>
    <w:rsid w:val="001A5605"/>
    <w:rsid w:val="001C6631"/>
    <w:rsid w:val="001E5D75"/>
    <w:rsid w:val="001F308C"/>
    <w:rsid w:val="001F6172"/>
    <w:rsid w:val="00250E56"/>
    <w:rsid w:val="0025678B"/>
    <w:rsid w:val="00265225"/>
    <w:rsid w:val="002A6481"/>
    <w:rsid w:val="002B236C"/>
    <w:rsid w:val="002C374E"/>
    <w:rsid w:val="002E745D"/>
    <w:rsid w:val="003031DE"/>
    <w:rsid w:val="00317D9B"/>
    <w:rsid w:val="00320B6A"/>
    <w:rsid w:val="00331877"/>
    <w:rsid w:val="003340FB"/>
    <w:rsid w:val="0033763B"/>
    <w:rsid w:val="0035743E"/>
    <w:rsid w:val="003663F2"/>
    <w:rsid w:val="00374548"/>
    <w:rsid w:val="003B5558"/>
    <w:rsid w:val="003C7F04"/>
    <w:rsid w:val="003D1769"/>
    <w:rsid w:val="003F02D6"/>
    <w:rsid w:val="003F0D8B"/>
    <w:rsid w:val="003F455F"/>
    <w:rsid w:val="003F5976"/>
    <w:rsid w:val="00426375"/>
    <w:rsid w:val="00444242"/>
    <w:rsid w:val="0045331B"/>
    <w:rsid w:val="00457B60"/>
    <w:rsid w:val="004758E5"/>
    <w:rsid w:val="004762A7"/>
    <w:rsid w:val="004855E1"/>
    <w:rsid w:val="00491E2C"/>
    <w:rsid w:val="004B0D0B"/>
    <w:rsid w:val="004B4A76"/>
    <w:rsid w:val="004B61FF"/>
    <w:rsid w:val="004C1572"/>
    <w:rsid w:val="004C39D5"/>
    <w:rsid w:val="004D3BF6"/>
    <w:rsid w:val="00506EA6"/>
    <w:rsid w:val="00506EDC"/>
    <w:rsid w:val="00521B7E"/>
    <w:rsid w:val="00523B30"/>
    <w:rsid w:val="00524B4D"/>
    <w:rsid w:val="00540DFF"/>
    <w:rsid w:val="00557FDC"/>
    <w:rsid w:val="005647DC"/>
    <w:rsid w:val="0057326D"/>
    <w:rsid w:val="005741BB"/>
    <w:rsid w:val="005933A9"/>
    <w:rsid w:val="005969D7"/>
    <w:rsid w:val="005A489F"/>
    <w:rsid w:val="005B32A6"/>
    <w:rsid w:val="005D7C4A"/>
    <w:rsid w:val="005E4D90"/>
    <w:rsid w:val="006308AC"/>
    <w:rsid w:val="00640264"/>
    <w:rsid w:val="00643651"/>
    <w:rsid w:val="0064789F"/>
    <w:rsid w:val="00652FA4"/>
    <w:rsid w:val="006574EB"/>
    <w:rsid w:val="006642E5"/>
    <w:rsid w:val="006937CA"/>
    <w:rsid w:val="00694A2C"/>
    <w:rsid w:val="00694EF3"/>
    <w:rsid w:val="006A14FD"/>
    <w:rsid w:val="006E09AF"/>
    <w:rsid w:val="006E398C"/>
    <w:rsid w:val="006E5920"/>
    <w:rsid w:val="006F0309"/>
    <w:rsid w:val="00722D78"/>
    <w:rsid w:val="00722EA3"/>
    <w:rsid w:val="00726F32"/>
    <w:rsid w:val="00737054"/>
    <w:rsid w:val="00740431"/>
    <w:rsid w:val="00760E47"/>
    <w:rsid w:val="007804FB"/>
    <w:rsid w:val="00784B63"/>
    <w:rsid w:val="00795B11"/>
    <w:rsid w:val="007A4D60"/>
    <w:rsid w:val="007A63B5"/>
    <w:rsid w:val="007D383E"/>
    <w:rsid w:val="007E025C"/>
    <w:rsid w:val="007E1E9A"/>
    <w:rsid w:val="00804FBA"/>
    <w:rsid w:val="00806195"/>
    <w:rsid w:val="0082626F"/>
    <w:rsid w:val="008344DE"/>
    <w:rsid w:val="00843BDB"/>
    <w:rsid w:val="00885C04"/>
    <w:rsid w:val="008A602B"/>
    <w:rsid w:val="008B1922"/>
    <w:rsid w:val="008B263A"/>
    <w:rsid w:val="008C465A"/>
    <w:rsid w:val="008D28D9"/>
    <w:rsid w:val="008D609F"/>
    <w:rsid w:val="008F46D9"/>
    <w:rsid w:val="00901812"/>
    <w:rsid w:val="009431D8"/>
    <w:rsid w:val="00945052"/>
    <w:rsid w:val="00956758"/>
    <w:rsid w:val="009808BA"/>
    <w:rsid w:val="009813EF"/>
    <w:rsid w:val="009938E9"/>
    <w:rsid w:val="009A13C7"/>
    <w:rsid w:val="009A5669"/>
    <w:rsid w:val="009A56B0"/>
    <w:rsid w:val="009C3648"/>
    <w:rsid w:val="009C54AF"/>
    <w:rsid w:val="009D4A84"/>
    <w:rsid w:val="009D7D13"/>
    <w:rsid w:val="009E19E9"/>
    <w:rsid w:val="009E6879"/>
    <w:rsid w:val="009F0D9A"/>
    <w:rsid w:val="009F6EBB"/>
    <w:rsid w:val="00A00258"/>
    <w:rsid w:val="00A01E5E"/>
    <w:rsid w:val="00A20D5B"/>
    <w:rsid w:val="00A20D74"/>
    <w:rsid w:val="00A30D3A"/>
    <w:rsid w:val="00A31544"/>
    <w:rsid w:val="00A315CA"/>
    <w:rsid w:val="00A37BFE"/>
    <w:rsid w:val="00A44C13"/>
    <w:rsid w:val="00A46FCA"/>
    <w:rsid w:val="00A47395"/>
    <w:rsid w:val="00A5213A"/>
    <w:rsid w:val="00A615CB"/>
    <w:rsid w:val="00A77C33"/>
    <w:rsid w:val="00A803EA"/>
    <w:rsid w:val="00A92FFF"/>
    <w:rsid w:val="00A94850"/>
    <w:rsid w:val="00AB7715"/>
    <w:rsid w:val="00AC1DFA"/>
    <w:rsid w:val="00AD0EC3"/>
    <w:rsid w:val="00AD4360"/>
    <w:rsid w:val="00AE75E3"/>
    <w:rsid w:val="00B12C04"/>
    <w:rsid w:val="00B17E65"/>
    <w:rsid w:val="00B45C9E"/>
    <w:rsid w:val="00B50C45"/>
    <w:rsid w:val="00B54A54"/>
    <w:rsid w:val="00B62B20"/>
    <w:rsid w:val="00B66DBC"/>
    <w:rsid w:val="00B71272"/>
    <w:rsid w:val="00B72E00"/>
    <w:rsid w:val="00B74FE4"/>
    <w:rsid w:val="00B76EF2"/>
    <w:rsid w:val="00B92E41"/>
    <w:rsid w:val="00B96788"/>
    <w:rsid w:val="00BA1B51"/>
    <w:rsid w:val="00BC5C52"/>
    <w:rsid w:val="00BE6735"/>
    <w:rsid w:val="00BF1809"/>
    <w:rsid w:val="00C07EE3"/>
    <w:rsid w:val="00C322FA"/>
    <w:rsid w:val="00C430E3"/>
    <w:rsid w:val="00C55587"/>
    <w:rsid w:val="00C66375"/>
    <w:rsid w:val="00C6641E"/>
    <w:rsid w:val="00C721CD"/>
    <w:rsid w:val="00C72700"/>
    <w:rsid w:val="00C773B7"/>
    <w:rsid w:val="00CA650F"/>
    <w:rsid w:val="00CB17D1"/>
    <w:rsid w:val="00CC44D6"/>
    <w:rsid w:val="00CC6780"/>
    <w:rsid w:val="00D03643"/>
    <w:rsid w:val="00D11833"/>
    <w:rsid w:val="00D13226"/>
    <w:rsid w:val="00D149B7"/>
    <w:rsid w:val="00D71044"/>
    <w:rsid w:val="00D71D20"/>
    <w:rsid w:val="00D72188"/>
    <w:rsid w:val="00D81FC1"/>
    <w:rsid w:val="00D82A5B"/>
    <w:rsid w:val="00D91F64"/>
    <w:rsid w:val="00D9216E"/>
    <w:rsid w:val="00D972E3"/>
    <w:rsid w:val="00DA2F87"/>
    <w:rsid w:val="00DC1DE8"/>
    <w:rsid w:val="00DD30B4"/>
    <w:rsid w:val="00DD5ED0"/>
    <w:rsid w:val="00DE5B60"/>
    <w:rsid w:val="00DF55FA"/>
    <w:rsid w:val="00E00220"/>
    <w:rsid w:val="00E07FC5"/>
    <w:rsid w:val="00E32441"/>
    <w:rsid w:val="00E33365"/>
    <w:rsid w:val="00E55712"/>
    <w:rsid w:val="00E55B2F"/>
    <w:rsid w:val="00E57F16"/>
    <w:rsid w:val="00E644EA"/>
    <w:rsid w:val="00E657AC"/>
    <w:rsid w:val="00E67792"/>
    <w:rsid w:val="00E76C9C"/>
    <w:rsid w:val="00E806A2"/>
    <w:rsid w:val="00E86C97"/>
    <w:rsid w:val="00E9784C"/>
    <w:rsid w:val="00EA2824"/>
    <w:rsid w:val="00EB416B"/>
    <w:rsid w:val="00EB6C5A"/>
    <w:rsid w:val="00EC1263"/>
    <w:rsid w:val="00ED4FBE"/>
    <w:rsid w:val="00EE3EE5"/>
    <w:rsid w:val="00EE4511"/>
    <w:rsid w:val="00EE4BD4"/>
    <w:rsid w:val="00EF1680"/>
    <w:rsid w:val="00EF2E42"/>
    <w:rsid w:val="00F01C09"/>
    <w:rsid w:val="00F06047"/>
    <w:rsid w:val="00F26CDE"/>
    <w:rsid w:val="00F3546D"/>
    <w:rsid w:val="00F41178"/>
    <w:rsid w:val="00F4325C"/>
    <w:rsid w:val="00F53188"/>
    <w:rsid w:val="00F70F6C"/>
    <w:rsid w:val="00F7525C"/>
    <w:rsid w:val="00FB43D1"/>
    <w:rsid w:val="00FB54E3"/>
    <w:rsid w:val="00FB637C"/>
    <w:rsid w:val="00FC2E3D"/>
    <w:rsid w:val="00FD6A0C"/>
    <w:rsid w:val="00FE36A9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C812E99"/>
  <w15:chartTrackingRefBased/>
  <w15:docId w15:val="{43609DB5-AEDB-4BE6-9876-7123A90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Akapitzlist">
    <w:name w:val="List Paragraph"/>
    <w:basedOn w:val="Normalny"/>
    <w:qFormat/>
    <w:rsid w:val="00067D4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74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74FE4"/>
    <w:rPr>
      <w:sz w:val="16"/>
      <w:szCs w:val="16"/>
    </w:rPr>
  </w:style>
  <w:style w:type="paragraph" w:customStyle="1" w:styleId="Akapitzlist1">
    <w:name w:val="Akapit z listą1"/>
    <w:basedOn w:val="Normalny"/>
    <w:qFormat/>
    <w:rsid w:val="00B74FE4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rsid w:val="00B74FE4"/>
    <w:rPr>
      <w:rFonts w:cs="Times New Roman"/>
    </w:rPr>
  </w:style>
  <w:style w:type="paragraph" w:styleId="Tekstdymka">
    <w:name w:val="Balloon Text"/>
    <w:basedOn w:val="Normalny"/>
    <w:link w:val="TekstdymkaZnak"/>
    <w:rsid w:val="006E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398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47395"/>
    <w:rPr>
      <w:sz w:val="22"/>
    </w:rPr>
  </w:style>
  <w:style w:type="character" w:styleId="Odwoaniedokomentarza">
    <w:name w:val="annotation reference"/>
    <w:basedOn w:val="Domylnaczcionkaakapitu"/>
    <w:rsid w:val="004B4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4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4A76"/>
  </w:style>
  <w:style w:type="paragraph" w:styleId="Tematkomentarza">
    <w:name w:val="annotation subject"/>
    <w:basedOn w:val="Tekstkomentarza"/>
    <w:next w:val="Tekstkomentarza"/>
    <w:link w:val="TematkomentarzaZnak"/>
    <w:rsid w:val="004B4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4A76"/>
    <w:rPr>
      <w:b/>
      <w:bCs/>
    </w:rPr>
  </w:style>
  <w:style w:type="character" w:customStyle="1" w:styleId="5yl5">
    <w:name w:val="_5yl5"/>
    <w:basedOn w:val="Domylnaczcionkaakapitu"/>
    <w:rsid w:val="00F26CDE"/>
  </w:style>
  <w:style w:type="paragraph" w:styleId="NormalnyWeb">
    <w:name w:val="Normal (Web)"/>
    <w:basedOn w:val="Normalny"/>
    <w:uiPriority w:val="99"/>
    <w:unhideWhenUsed/>
    <w:rsid w:val="00F26C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43BB-6FC5-4E6E-AD12-F450DA0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Sylwia Just</cp:lastModifiedBy>
  <cp:revision>2</cp:revision>
  <cp:lastPrinted>2017-11-22T06:56:00Z</cp:lastPrinted>
  <dcterms:created xsi:type="dcterms:W3CDTF">2023-08-30T11:19:00Z</dcterms:created>
  <dcterms:modified xsi:type="dcterms:W3CDTF">2023-08-30T11:19:00Z</dcterms:modified>
</cp:coreProperties>
</file>